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F" w:rsidRPr="004E4684" w:rsidRDefault="001015CF" w:rsidP="00625642">
      <w:pPr>
        <w:rPr>
          <w:sz w:val="28"/>
          <w:szCs w:val="28"/>
        </w:rPr>
      </w:pPr>
      <w:r w:rsidRPr="00644A4E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Что делать, чтобы ребенок не болел"/>
          </v:shape>
        </w:pict>
      </w:r>
      <w:r>
        <w:rPr>
          <w:sz w:val="28"/>
          <w:szCs w:val="28"/>
        </w:rPr>
        <w:t xml:space="preserve">            </w:t>
      </w:r>
      <w:r w:rsidRPr="004E4684">
        <w:rPr>
          <w:sz w:val="28"/>
          <w:szCs w:val="28"/>
        </w:rPr>
        <w:t>Почему дети растут и развиваются по-разному? Почему один болеет редко, а другой не вылезает из простуд? Такие вопросы, думается, не раз задавали себе многие родители. Наверное, причина в том, что не все в должной мере понимают значение такого важного фактора для развития ребенка, как закаливание</w:t>
      </w:r>
      <w:r>
        <w:rPr>
          <w:sz w:val="28"/>
          <w:szCs w:val="28"/>
        </w:rPr>
        <w:t>.</w:t>
      </w:r>
      <w:r w:rsidRPr="004E4684">
        <w:rPr>
          <w:sz w:val="28"/>
          <w:szCs w:val="28"/>
        </w:rPr>
        <w:t xml:space="preserve"> Методы закаливания, которые мы рекомендует использовать, довольно просты, а потому при желании могут быть включены в образ жизни любой семьи.</w:t>
      </w:r>
    </w:p>
    <w:p w:rsidR="001015CF" w:rsidRPr="004E4684" w:rsidRDefault="001015CF" w:rsidP="00625642">
      <w:pPr>
        <w:rPr>
          <w:sz w:val="28"/>
          <w:szCs w:val="28"/>
        </w:rPr>
      </w:pPr>
      <w:r w:rsidRPr="004E4684">
        <w:rPr>
          <w:sz w:val="28"/>
          <w:szCs w:val="28"/>
        </w:rPr>
        <w:t>Что такое закаливание?</w:t>
      </w:r>
    </w:p>
    <w:p w:rsidR="001015CF" w:rsidRDefault="001015CF" w:rsidP="001F2B0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E4684">
        <w:rPr>
          <w:sz w:val="28"/>
          <w:szCs w:val="28"/>
        </w:rPr>
        <w:t>Закаливание – система мероприятий, повышающих выносливость организма к многообразным влияниям внешней среды (холоду и жаре, изменению влажности и др.) и воспитывающих способность организма быстро и без вреда для здоровья приспосабливаться к неблагоприятным воздействиям средствами самозащиты. Противопоказаний для закаливания нет. В случае появления признаков заболевания закаливание временно прекращают. После выздоровления, через 1-2 недели, его возобновляют с начального периода</w:t>
      </w:r>
    </w:p>
    <w:p w:rsidR="001015CF" w:rsidRDefault="001015CF" w:rsidP="001F2B00">
      <w:pPr>
        <w:rPr>
          <w:sz w:val="28"/>
          <w:szCs w:val="28"/>
        </w:rPr>
      </w:pPr>
      <w:r w:rsidRPr="00644A4E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300pt;height:331.5pt;visibility:visible">
            <v:imagedata r:id="rId4" o:title=""/>
          </v:shape>
        </w:pict>
      </w:r>
    </w:p>
    <w:p w:rsidR="001015CF" w:rsidRPr="009547D3" w:rsidRDefault="001015CF" w:rsidP="001F2B00">
      <w:pPr>
        <w:rPr>
          <w:color w:val="FF0000"/>
          <w:sz w:val="36"/>
          <w:szCs w:val="36"/>
        </w:rPr>
      </w:pPr>
      <w:r w:rsidRPr="009547D3">
        <w:rPr>
          <w:color w:val="FF0000"/>
          <w:sz w:val="36"/>
          <w:szCs w:val="36"/>
        </w:rPr>
        <w:t>Общие требования</w:t>
      </w:r>
    </w:p>
    <w:p w:rsidR="001015CF" w:rsidRPr="001F2B00" w:rsidRDefault="001015CF" w:rsidP="001F2B00">
      <w:pPr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 w:rsidRPr="006C2313">
        <w:rPr>
          <w:sz w:val="36"/>
          <w:szCs w:val="36"/>
        </w:rPr>
        <w:t xml:space="preserve"> </w:t>
      </w:r>
      <w:r>
        <w:rPr>
          <w:sz w:val="28"/>
          <w:szCs w:val="28"/>
        </w:rPr>
        <w:t>1.</w:t>
      </w:r>
      <w:r w:rsidRPr="001F2B00">
        <w:rPr>
          <w:sz w:val="28"/>
          <w:szCs w:val="28"/>
        </w:rPr>
        <w:t xml:space="preserve">Создание экологически благоприятных условий в помещениях для игр и занятий детей: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- соблюдение санитарных и гигиенических требований;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- сквозное проветривание (3-5 раз в день в отсутствие детей);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- специальный подбор комнатных растений, поглощающих вредные химические вещества, выделяющих фитонциды и увлажняющие воздух;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- поддерживание температуры воздуха в пределах 20-22 0С.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2. Высокая культура гигиенического обслуживания детей (туалет, кормление, сон, одевание на прогулку).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3. Обеспечение психологического комфорта на протяжении всего времени пребывания в детском саду.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4. Индивидуализация и дифференциация режимных процессов и их воспитательная направленность с учетом здоровья и развития детей.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5. Оптимальный двигательный режим.</w:t>
      </w:r>
    </w:p>
    <w:p w:rsidR="001015CF" w:rsidRPr="009547D3" w:rsidRDefault="001015CF" w:rsidP="001F2B00">
      <w:pPr>
        <w:rPr>
          <w:b/>
          <w:bCs/>
          <w:color w:val="FF0000"/>
          <w:sz w:val="36"/>
          <w:szCs w:val="36"/>
        </w:rPr>
      </w:pPr>
      <w:r w:rsidRPr="009547D3">
        <w:rPr>
          <w:b/>
          <w:bCs/>
          <w:color w:val="FF0000"/>
          <w:sz w:val="36"/>
          <w:szCs w:val="36"/>
        </w:rPr>
        <w:t>Организованная двигательная деятельность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Утренняя гимнастика (ежедневно)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Занятия физкультурой (2 раза в неделю)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Подвижные игры на первой и второй прогулках (ежедневно)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Самостоятельная двигательная деятельность с разными физкультурными пособиями: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- утром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- после завтрака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- на прогулке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- после сна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- на второй прогулке </w:t>
      </w:r>
    </w:p>
    <w:p w:rsidR="001015CF" w:rsidRDefault="001015CF" w:rsidP="001F2B00">
      <w:pPr>
        <w:rPr>
          <w:sz w:val="28"/>
          <w:szCs w:val="28"/>
        </w:rPr>
      </w:pPr>
    </w:p>
    <w:p w:rsidR="001015CF" w:rsidRPr="001F2B00" w:rsidRDefault="001015CF" w:rsidP="001F2B00">
      <w:pPr>
        <w:rPr>
          <w:sz w:val="28"/>
          <w:szCs w:val="28"/>
        </w:rPr>
      </w:pPr>
      <w:r w:rsidRPr="00644A4E">
        <w:rPr>
          <w:noProof/>
          <w:sz w:val="28"/>
          <w:szCs w:val="28"/>
          <w:lang w:eastAsia="ru-RU"/>
        </w:rPr>
        <w:pict>
          <v:shape id="_x0000_i1027" type="#_x0000_t75" style="width:321.75pt;height:412.5pt;visibility:visible">
            <v:imagedata r:id="rId5" o:title=""/>
          </v:shape>
        </w:pict>
      </w:r>
    </w:p>
    <w:p w:rsidR="001015CF" w:rsidRPr="009547D3" w:rsidRDefault="001015CF" w:rsidP="001F2B00">
      <w:pPr>
        <w:rPr>
          <w:b/>
          <w:bCs/>
          <w:color w:val="FF0000"/>
          <w:sz w:val="36"/>
          <w:szCs w:val="36"/>
        </w:rPr>
      </w:pPr>
      <w:r w:rsidRPr="009547D3">
        <w:rPr>
          <w:b/>
          <w:bCs/>
          <w:color w:val="FF0000"/>
          <w:sz w:val="36"/>
          <w:szCs w:val="36"/>
        </w:rPr>
        <w:t xml:space="preserve">Закаливание: </w:t>
      </w:r>
    </w:p>
    <w:p w:rsidR="001015CF" w:rsidRPr="001F2B00" w:rsidRDefault="001015CF" w:rsidP="001F2B00">
      <w:pPr>
        <w:rPr>
          <w:sz w:val="28"/>
          <w:szCs w:val="28"/>
        </w:rPr>
      </w:pPr>
      <w:r>
        <w:rPr>
          <w:sz w:val="28"/>
          <w:szCs w:val="28"/>
        </w:rPr>
        <w:t>- оздоровительные прогулки (</w:t>
      </w:r>
      <w:r w:rsidRPr="001F2B00">
        <w:rPr>
          <w:sz w:val="28"/>
          <w:szCs w:val="28"/>
        </w:rPr>
        <w:t xml:space="preserve"> ежедневно </w:t>
      </w:r>
      <w:r>
        <w:rPr>
          <w:sz w:val="28"/>
          <w:szCs w:val="28"/>
        </w:rPr>
        <w:t>)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- умывание прохладной водой перед приемом пищи, после каждого загрязнения рук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- полоскание рта после каждого принятия пищи и после сна водой комнатной температуры (прохладной)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- воздушные ванны после сна, на занятии по физкультуре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- ходьба босиком в обычных условиях и по ребристым дорожкам после сна, на занятиях физкультурой (время увеличивается постепенно) </w:t>
      </w:r>
    </w:p>
    <w:p w:rsidR="001015CF" w:rsidRPr="001F2B00" w:rsidRDefault="001015CF" w:rsidP="001F2B00">
      <w:pPr>
        <w:rPr>
          <w:sz w:val="28"/>
          <w:szCs w:val="28"/>
        </w:rPr>
      </w:pP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Система мероприятий в старшей группе будет отличаться от приведенной  двигательным режимом и более сильными дозами закаливания (например, умывание, полоскание горла может проводиться прохладной, холодной и даже ледяной водой, увеличивается продолжительность воздушных ванн и ходьбы босиком и т.п.).</w:t>
      </w:r>
    </w:p>
    <w:p w:rsidR="001015CF" w:rsidRPr="001F2B00" w:rsidRDefault="001015CF" w:rsidP="001F2B00">
      <w:pPr>
        <w:rPr>
          <w:sz w:val="28"/>
          <w:szCs w:val="28"/>
        </w:rPr>
      </w:pPr>
      <w:r w:rsidRPr="00644A4E">
        <w:rPr>
          <w:b/>
          <w:bCs/>
          <w:sz w:val="28"/>
          <w:szCs w:val="28"/>
        </w:rPr>
        <w:pict>
          <v:shape id="_x0000_i1028" type="#_x0000_t136" style="width:399pt;height:45pt" fillcolor="#06c" strokecolor="#9cf" strokeweight="1.5pt">
            <v:shadow on="t" color="#900"/>
            <v:textpath style="font-family:&quot;Impact&quot;;v-text-kern:t" trim="t" fitpath="t" string="Оздоровительная работа"/>
          </v:shape>
        </w:pic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1. Сквозное проветривание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2. Санитарный режим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3. t0 = 20-22С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4. Индивидуализация режимных процессов с учетом здоровья и развития детей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5. Оптимальный двигательный объем (4 ч в день)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6. Утренняя гимнастика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7. Физкультурные занятия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8. Подвижные игры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9. Закаливание:</w:t>
      </w:r>
      <w:r>
        <w:rPr>
          <w:sz w:val="28"/>
          <w:szCs w:val="28"/>
        </w:rPr>
        <w:t xml:space="preserve"> </w:t>
      </w:r>
      <w:r w:rsidRPr="001F2B00">
        <w:rPr>
          <w:sz w:val="28"/>
          <w:szCs w:val="28"/>
        </w:rPr>
        <w:t xml:space="preserve">  - оздоровительные прогулки;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- умывание прохладной водой;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- воздушные ванны: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а) гимнастика после сна (с элементами дыхательной гимнастики);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б) дорожка здоровья;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в) облегченная одежда;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г) сон с открытой фрамугой.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10. Употребление лука, чеснока в осенне-зимний период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11. Употребление витаминов в период вспышки заболеваний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12. Витаминизация III блюда</w:t>
      </w:r>
    </w:p>
    <w:p w:rsidR="001015CF" w:rsidRPr="001F2B00" w:rsidRDefault="001015CF" w:rsidP="001F2B00">
      <w:pPr>
        <w:rPr>
          <w:sz w:val="28"/>
          <w:szCs w:val="28"/>
        </w:rPr>
      </w:pPr>
      <w:r w:rsidRPr="00644A4E">
        <w:rPr>
          <w:b/>
          <w:bCs/>
          <w:sz w:val="28"/>
          <w:szCs w:val="28"/>
        </w:rPr>
        <w:pict>
          <v:shape id="_x0000_i1029" type="#_x0000_t136" style="width:467.25pt;height:29.25pt" fillcolor="#06c" strokecolor="#9cf" strokeweight="1.5pt">
            <v:shadow on="t" color="#900"/>
            <v:textpath style="font-family:&quot;Impact&quot;;v-text-kern:t" trim="t" fitpath="t" string="Основные принципы и средства закаливания"/>
          </v:shape>
        </w:pic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С давних времен использовались и сейчас остаются основными и самыми действенными средства закаливания естественные силы </w:t>
      </w:r>
      <w:r>
        <w:rPr>
          <w:sz w:val="28"/>
          <w:szCs w:val="28"/>
        </w:rPr>
        <w:t>природы: солнце, воздух и вода.</w:t>
      </w:r>
    </w:p>
    <w:p w:rsidR="001015CF" w:rsidRDefault="001015CF" w:rsidP="001F2B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2B00">
        <w:rPr>
          <w:sz w:val="28"/>
          <w:szCs w:val="28"/>
        </w:rPr>
        <w:t>Закаливание чаще всего рассматривается как процесс приспособления организма к меняющимся условиям погоды и климата. Но</w:t>
      </w:r>
      <w:r>
        <w:rPr>
          <w:sz w:val="28"/>
          <w:szCs w:val="28"/>
        </w:rPr>
        <w:t>,</w:t>
      </w:r>
      <w:r w:rsidRPr="001F2B00">
        <w:rPr>
          <w:sz w:val="28"/>
          <w:szCs w:val="28"/>
        </w:rPr>
        <w:t xml:space="preserve"> говоря о закаливании как средстве физического воспитания, мы имеем в виду не только приспособление организма, происходящее под влиянием неблагоприятных условий. Закаливание надо рассматривать как сознательное применение в определенной системе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 Закаливание следует начинать с самого раннего детства и продолжать в течение всей жизни, видоизменяя формы и методы его применения в зависимости от возраста. Оздоровительное значение воздушных, солнечных ванн, водных процедур несомненно. Закаленные дети меньше болеют, легче переносят заболевания.</w:t>
      </w:r>
    </w:p>
    <w:p w:rsidR="001015CF" w:rsidRPr="001F2B00" w:rsidRDefault="001015CF" w:rsidP="001F2B0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F2B00">
        <w:rPr>
          <w:sz w:val="28"/>
          <w:szCs w:val="28"/>
        </w:rPr>
        <w:t>При закаливании надо руководствоваться определенными принципами, к числу таких относятся: постепенность, систематичность, учет индивидуальных особенностей ребенка. Если не будут соблюдаться эти принципы, то закаливание будет носить случайный характер.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Нельзя предъявлять слишком больших требований к неподготовленному организму, - он может не справиться с ними. Соблюдение принципа постепенности особенно важно для детей, так как детский организм еще не обладает большой сопротивляемостью. Чтобы был эффект от закаливания необходимо постепенно усил</w:t>
      </w:r>
      <w:r>
        <w:rPr>
          <w:sz w:val="28"/>
          <w:szCs w:val="28"/>
        </w:rPr>
        <w:t>ивать нагрузку.</w:t>
      </w:r>
    </w:p>
    <w:p w:rsidR="001015CF" w:rsidRPr="001F2B00" w:rsidRDefault="001015CF" w:rsidP="001F2B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2B00">
        <w:rPr>
          <w:sz w:val="28"/>
          <w:szCs w:val="28"/>
        </w:rPr>
        <w:t>Нельзя прерывать начатые мероприятия. Но систематичность нужна не только в проведении того или иного специального мероприятия. Если проводятся все мероприятия, а дети мало гуляют, одеваются слишком тепло, не в соответствии с погодой, то закаливание нельзя считать полноценным. Закаливание должно проводит</w:t>
      </w:r>
      <w:r>
        <w:rPr>
          <w:sz w:val="28"/>
          <w:szCs w:val="28"/>
        </w:rPr>
        <w:t>ь</w:t>
      </w:r>
      <w:r w:rsidRPr="001F2B00">
        <w:rPr>
          <w:sz w:val="28"/>
          <w:szCs w:val="28"/>
        </w:rPr>
        <w:t>ся систематично, лучше всего с самого рождения и продолжаться в течение всей жизни. Необходимо также считаться с индивидуальными особенностями ребенка.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Есть дети чувствительные, к ним применяются более нежные средства закаливания или более постепенно, осторожно, но совсем отказываться от средств закаливания нецелесообразно. Дети должны принимать активное участие в закаливающих мероприятия</w:t>
      </w:r>
      <w:r>
        <w:rPr>
          <w:sz w:val="28"/>
          <w:szCs w:val="28"/>
        </w:rPr>
        <w:t>х, знать порядок их проведения.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Большое значение имеет и заинтересованность детей. Личный пример взрослых также имеет большое значение: если взрослые сами боятся холода, не любят прогулок, вряд ли они смогут воспитать детей закаленными.  </w:t>
      </w:r>
    </w:p>
    <w:p w:rsidR="001015CF" w:rsidRPr="001F2B00" w:rsidRDefault="001015CF" w:rsidP="001F2B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1015CF" w:rsidRPr="001F2B00" w:rsidRDefault="001015CF" w:rsidP="001F2B00">
      <w:pPr>
        <w:rPr>
          <w:sz w:val="28"/>
          <w:szCs w:val="28"/>
        </w:rPr>
      </w:pPr>
      <w:r w:rsidRPr="00644A4E">
        <w:rPr>
          <w:sz w:val="28"/>
          <w:szCs w:val="28"/>
        </w:rPr>
        <w:pict>
          <v:shape id="_x0000_i1030" type="#_x0000_t136" style="width:108pt;height:41.25pt" fillcolor="#063" strokecolor="green">
            <v:fill r:id="rId6" o:title="" type="tile"/>
            <v:shadow on="t" type="perspective" color="#c7dfd3" opacity="52429f" origin="-.5,-.5" offset="-26pt,-36pt" matrix="1.25,,,1.25"/>
            <v:textpath style="font-family:&quot;Times New Roman&quot;;v-text-kern:t" trim="t" fitpath="t" string="«Вода»"/>
          </v:shape>
        </w:pic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Вода - общепризнанное средство закаливания. Преимущество воды перед другими средствами закаливания заключается в том, что водные процедуры легко дозировать.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Принцип постепенности легче всего выдержать именно при применении воды: можно взять воду той температуры, которая нужна в данно</w:t>
      </w:r>
      <w:r>
        <w:rPr>
          <w:sz w:val="28"/>
          <w:szCs w:val="28"/>
        </w:rPr>
        <w:t>м случае, постепенно снижая ее.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При проведении водных процедур с детьми дошкольного возраста следует придерживаться следующих правил: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1. Надо, чтобы дети к воде подходили с теплым телом, при этом нужно, чтобы в помещении, где это</w:t>
      </w:r>
      <w:r>
        <w:rPr>
          <w:sz w:val="28"/>
          <w:szCs w:val="28"/>
        </w:rPr>
        <w:t xml:space="preserve"> происходит, температура  соответствовала </w:t>
      </w:r>
      <w:r w:rsidRPr="001F2B00">
        <w:rPr>
          <w:sz w:val="28"/>
          <w:szCs w:val="28"/>
        </w:rPr>
        <w:t>принятым для данного возраста</w:t>
      </w:r>
      <w:r>
        <w:rPr>
          <w:sz w:val="28"/>
          <w:szCs w:val="28"/>
        </w:rPr>
        <w:t xml:space="preserve"> параметрам</w:t>
      </w:r>
      <w:r w:rsidRPr="001F2B00">
        <w:rPr>
          <w:sz w:val="28"/>
          <w:szCs w:val="28"/>
        </w:rPr>
        <w:t xml:space="preserve">, а также, чтобы детям не приходилось долго ожидать своей очереди.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2. Надо проследить за своевременным появлением покраснения кожи. Если эта реакция запаздывает, надо способствовать ее наступлению, тщательным растиранием кожи полотенцем "до красноты".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3. Чем холоднее вода, тем короче должно быть время ее "соприкосновения с телом".</w:t>
      </w:r>
    </w:p>
    <w:p w:rsidR="001015CF" w:rsidRPr="009547D3" w:rsidRDefault="001015CF" w:rsidP="001F2B00">
      <w:pPr>
        <w:rPr>
          <w:b/>
          <w:bCs/>
          <w:color w:val="FF0000"/>
          <w:sz w:val="36"/>
          <w:szCs w:val="36"/>
        </w:rPr>
      </w:pPr>
      <w:r w:rsidRPr="009547D3">
        <w:rPr>
          <w:b/>
          <w:bCs/>
          <w:color w:val="FF0000"/>
          <w:sz w:val="36"/>
          <w:szCs w:val="36"/>
        </w:rPr>
        <w:t>Существует несколько отдельных способов закаливания водой:</w:t>
      </w:r>
    </w:p>
    <w:p w:rsidR="001015CF" w:rsidRPr="001F2B00" w:rsidRDefault="001015CF" w:rsidP="001F2B0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2B00">
        <w:rPr>
          <w:sz w:val="28"/>
          <w:szCs w:val="28"/>
        </w:rPr>
        <w:t xml:space="preserve">1. Обтирание - самая нежная из всех водных процедур. Его можно применять во всех возрастах, начиная с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 (руки от кисти, ноги от стопы). Снижение температуры на один градус через 2-3 дня.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2. Обливание 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Общее обливание надо начинать с более высок</w:t>
      </w:r>
      <w:r>
        <w:rPr>
          <w:sz w:val="28"/>
          <w:szCs w:val="28"/>
        </w:rPr>
        <w:t>ой температуры преимущественно л</w:t>
      </w:r>
      <w:r w:rsidRPr="001F2B00">
        <w:rPr>
          <w:sz w:val="28"/>
          <w:szCs w:val="28"/>
        </w:rPr>
        <w:t>етом, а в осенне-зимний период надо организовать так, чтобы вода охватывала во</w:t>
      </w:r>
      <w:r>
        <w:rPr>
          <w:sz w:val="28"/>
          <w:szCs w:val="28"/>
        </w:rPr>
        <w:t xml:space="preserve">зможно большую поверхность тела: </w:t>
      </w:r>
      <w:r w:rsidRPr="001F2B00">
        <w:rPr>
          <w:sz w:val="28"/>
          <w:szCs w:val="28"/>
        </w:rPr>
        <w:t xml:space="preserve">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</w:t>
      </w:r>
      <w:r>
        <w:rPr>
          <w:sz w:val="28"/>
          <w:szCs w:val="28"/>
        </w:rPr>
        <w:t>е.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3. Купание проводится в естественных условиях, то есть в водоемах (реке, озере, море) в летнее время - является одним из лучших способов закаливания. Можно купать детей с раннего возраста, начиная с температуры +24 - 26 воздуха и не ниже +22 воды, более закаленных детей можно купать при температуре +19 - 20 воды. Длительность пребывания в воде увеличивается от 1-2 минут до 5-8 мин. после купан</w:t>
      </w:r>
      <w:r>
        <w:rPr>
          <w:sz w:val="28"/>
          <w:szCs w:val="28"/>
        </w:rPr>
        <w:t xml:space="preserve">ия необходимо выполнять  движения. </w:t>
      </w:r>
      <w:r w:rsidRPr="001F2B00">
        <w:rPr>
          <w:sz w:val="28"/>
          <w:szCs w:val="28"/>
        </w:rPr>
        <w:t>Купание противопоказано детям с за</w:t>
      </w:r>
      <w:r>
        <w:rPr>
          <w:sz w:val="28"/>
          <w:szCs w:val="28"/>
        </w:rPr>
        <w:t xml:space="preserve">болеванием сердца, болезнями почек, </w:t>
      </w:r>
      <w:r w:rsidRPr="001F2B00">
        <w:rPr>
          <w:sz w:val="28"/>
          <w:szCs w:val="28"/>
        </w:rPr>
        <w:t xml:space="preserve"> детям, недавно перенесшим плеврит, воспаление легких.</w:t>
      </w:r>
      <w:r>
        <w:rPr>
          <w:sz w:val="28"/>
          <w:szCs w:val="28"/>
        </w:rPr>
        <w:t xml:space="preserve"> В каждом отдельном случае вопрос о применении купания решается врачами.</w:t>
      </w:r>
    </w:p>
    <w:p w:rsidR="001015CF" w:rsidRPr="001F2B00" w:rsidRDefault="001015CF" w:rsidP="001F2B00">
      <w:pPr>
        <w:rPr>
          <w:sz w:val="28"/>
          <w:szCs w:val="28"/>
        </w:rPr>
      </w:pPr>
      <w:r w:rsidRPr="00644A4E">
        <w:rPr>
          <w:b/>
          <w:bCs/>
          <w:sz w:val="28"/>
          <w:szCs w:val="28"/>
        </w:rPr>
        <w:pict>
          <v:shape id="_x0000_i1031" type="#_x0000_t136" style="width:171pt;height:41.25pt" fillcolor="#063" strokecolor="green">
            <v:fill r:id="rId6" o:title="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ВОЗДУХ&quot;"/>
          </v:shape>
        </w:pic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Воздух - это среда, постоянно окружающая человека. Он соприкасается с кожей - непосредственно или через ткань одежды и со слизистой оболочкой дыхательных путей. Из специальных мер закаливания воздухом в детских садах применяются: сон</w:t>
      </w:r>
      <w:r>
        <w:rPr>
          <w:sz w:val="28"/>
          <w:szCs w:val="28"/>
        </w:rPr>
        <w:t xml:space="preserve">  в хорошо проветренном помещении, воздушные ванны</w:t>
      </w:r>
      <w:r w:rsidRPr="001F2B00">
        <w:rPr>
          <w:sz w:val="28"/>
          <w:szCs w:val="28"/>
        </w:rPr>
        <w:t>.</w:t>
      </w:r>
    </w:p>
    <w:p w:rsidR="001015CF" w:rsidRPr="001F2B00" w:rsidRDefault="001015CF" w:rsidP="001F2B00">
      <w:pPr>
        <w:rPr>
          <w:sz w:val="28"/>
          <w:szCs w:val="28"/>
        </w:rPr>
      </w:pPr>
      <w:r w:rsidRPr="00644A4E">
        <w:rPr>
          <w:b/>
          <w:bCs/>
          <w:sz w:val="28"/>
          <w:szCs w:val="28"/>
        </w:rPr>
        <w:pict>
          <v:shape id="_x0000_i1032" type="#_x0000_t136" style="width:183.75pt;height:41.25pt" fillcolor="#063" strokecolor="green">
            <v:fill r:id="rId6" o:title="" type="tile"/>
            <v:shadow on="t" type="perspective" color="#c7dfd3" opacity="52429f" origin="-.5,-.5" offset="-26pt,-36pt" matrix="1.25,,,1.25"/>
            <v:textpath style="font-family:&quot;Times New Roman&quot;;v-text-kern:t" trim="t" fitpath="t" string="&quot;СОЛНЦЕ&quot; "/>
          </v:shape>
        </w:pict>
      </w:r>
    </w:p>
    <w:p w:rsidR="001015CF" w:rsidRPr="001F2B00" w:rsidRDefault="001015CF" w:rsidP="001F2B0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F2B00">
        <w:rPr>
          <w:sz w:val="28"/>
          <w:szCs w:val="28"/>
        </w:rPr>
        <w:t xml:space="preserve">Закаливающее значение действия солнца своеобразно. Солнце является сильно действующим средством закаливания.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У младших детей особенно полезны солнечные ванны, но важен при этом индивидуальный подход. Проводить солнечные ванны надо в движении, но игры </w:t>
      </w:r>
      <w:r>
        <w:rPr>
          <w:sz w:val="28"/>
          <w:szCs w:val="28"/>
        </w:rPr>
        <w:t xml:space="preserve">при этом </w:t>
      </w:r>
      <w:r w:rsidRPr="001F2B00">
        <w:rPr>
          <w:sz w:val="28"/>
          <w:szCs w:val="28"/>
        </w:rPr>
        <w:t xml:space="preserve">надо проводить спокойного характера. Солнечные </w:t>
      </w:r>
      <w:r>
        <w:rPr>
          <w:sz w:val="28"/>
          <w:szCs w:val="28"/>
        </w:rPr>
        <w:t>ванны увеличиваются постепенно: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- в младших группах до 20-25 мин.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- </w:t>
      </w:r>
      <w:r>
        <w:rPr>
          <w:sz w:val="28"/>
          <w:szCs w:val="28"/>
        </w:rPr>
        <w:t>в старших группах до 30-40 мин.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Солнечные ванны лучше принимать с 8 до 9 ч и с 15 ч до 16 ч. Начинать надо после еды, чтобы прошло не меньше полутора часа, и до начала еды за полчаса. Надо опасаться перегревов. Нужны светлые панамки. Если ребенок перегрелся, надо накрыть лицо полотенцем, отвести в тень, умыть,  дать воды.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Все закаливающие процедуры должны проводиться ежедневно. Обтирание и обливание проводятся после сна, строго под наблюдением медицинских работников.</w:t>
      </w:r>
    </w:p>
    <w:p w:rsidR="001015CF" w:rsidRDefault="001015CF" w:rsidP="001F2B00">
      <w:pPr>
        <w:rPr>
          <w:sz w:val="28"/>
          <w:szCs w:val="28"/>
        </w:rPr>
      </w:pPr>
      <w:r w:rsidRPr="00644A4E">
        <w:rPr>
          <w:sz w:val="28"/>
          <w:szCs w:val="28"/>
        </w:rPr>
        <w:pict>
          <v:shape id="_x0000_i1033" type="#_x0000_t136" style="width:467.25pt;height:27.75pt" fillcolor="#06c" strokecolor="#9cf" strokeweight="1.5pt">
            <v:shadow on="t" color="#900"/>
            <v:textpath style="font-family:&quot;Impact&quot;;v-text-kern:t" trim="t" fitpath="t" string="Одежда детей на прогулке в зимнее время года"/>
          </v:shape>
        </w:pic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от + 6 до - 3: 4-х</w:t>
      </w:r>
      <w:r>
        <w:rPr>
          <w:sz w:val="28"/>
          <w:szCs w:val="28"/>
        </w:rPr>
        <w:t xml:space="preserve"> </w:t>
      </w:r>
      <w:r w:rsidRPr="001F2B00">
        <w:rPr>
          <w:sz w:val="28"/>
          <w:szCs w:val="28"/>
        </w:rPr>
        <w:t xml:space="preserve">слойная одежда: белье, платье, трикотажная кофта, колготки, рейтузы, куртка или демисезонное пальто (без трикотажной кофты, если t0 выше 0 градусов).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от -3 до -8: 4-х</w:t>
      </w:r>
      <w:r>
        <w:rPr>
          <w:sz w:val="28"/>
          <w:szCs w:val="28"/>
        </w:rPr>
        <w:t xml:space="preserve"> </w:t>
      </w:r>
      <w:r w:rsidRPr="001F2B00">
        <w:rPr>
          <w:sz w:val="28"/>
          <w:szCs w:val="28"/>
        </w:rPr>
        <w:t xml:space="preserve">слойная одежда: белье, платье, кофта, колготки, рейтузы, зимнее пальто, утепленные сапоги.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от -9 до -14: 5-ти</w:t>
      </w:r>
      <w:r>
        <w:rPr>
          <w:sz w:val="28"/>
          <w:szCs w:val="28"/>
        </w:rPr>
        <w:t xml:space="preserve"> </w:t>
      </w:r>
      <w:r w:rsidRPr="001F2B00">
        <w:rPr>
          <w:sz w:val="28"/>
          <w:szCs w:val="28"/>
        </w:rPr>
        <w:t xml:space="preserve">слойная одежда: белье, платье, кофта или свитер, колготки, рейтузы (2 пары), зимнее пальто, утепленные сапоги.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Сон в группе при t0 +16 +15 - теплая рубашка с длинными рукавами или пижама, теплое одеяло</w:t>
      </w:r>
      <w:r>
        <w:rPr>
          <w:sz w:val="28"/>
          <w:szCs w:val="28"/>
        </w:rPr>
        <w:t>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Одежда детей при</w:t>
      </w:r>
      <w:r>
        <w:rPr>
          <w:sz w:val="28"/>
          <w:szCs w:val="28"/>
        </w:rPr>
        <w:t xml:space="preserve"> различной t0 воздуха помещения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+ 23 и выше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1-2-х слойная одежда: тонкое х/б белье, легкое х/б платье, с короткими рукавами, носки, босоножки. </w:t>
      </w:r>
    </w:p>
    <w:p w:rsidR="001015CF" w:rsidRPr="001F2B00" w:rsidRDefault="001015CF" w:rsidP="001F2B00">
      <w:pPr>
        <w:rPr>
          <w:sz w:val="28"/>
          <w:szCs w:val="28"/>
        </w:rPr>
      </w:pPr>
      <w:r>
        <w:rPr>
          <w:sz w:val="28"/>
          <w:szCs w:val="28"/>
        </w:rPr>
        <w:t>+21- 22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2-х слойная одежда: белье, платье х/б или полушерстяное с длинным рукавом, колготки для детей 3-4х- лет, для детей 5-7-ми лет - гольфы, туфли. </w:t>
      </w:r>
    </w:p>
    <w:p w:rsidR="001015CF" w:rsidRPr="001F2B00" w:rsidRDefault="001015CF" w:rsidP="001F2B00">
      <w:pPr>
        <w:rPr>
          <w:sz w:val="28"/>
          <w:szCs w:val="28"/>
        </w:rPr>
      </w:pPr>
      <w:r>
        <w:rPr>
          <w:sz w:val="28"/>
          <w:szCs w:val="28"/>
        </w:rPr>
        <w:t>+18 – 20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2-х слойная одежда: белье, платье с длинным рукавом, колготки, туфли. </w:t>
      </w:r>
    </w:p>
    <w:p w:rsidR="001015CF" w:rsidRPr="001F2B00" w:rsidRDefault="001015CF" w:rsidP="001F2B00">
      <w:pPr>
        <w:rPr>
          <w:sz w:val="28"/>
          <w:szCs w:val="28"/>
        </w:rPr>
      </w:pPr>
      <w:r>
        <w:rPr>
          <w:sz w:val="28"/>
          <w:szCs w:val="28"/>
        </w:rPr>
        <w:t>+16 – 17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3-х слойная одежда: х/б белье, трикотажное или шерстяное платье с длинным рукавом, кофта, колготки, туфли или теплые тапочки.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В системе физического воспитания детей дошкольного возраста закалив</w:t>
      </w:r>
      <w:r>
        <w:rPr>
          <w:sz w:val="28"/>
          <w:szCs w:val="28"/>
        </w:rPr>
        <w:t>анию принадлежит большое место.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Сделать организм человека стойким, гибким и выносливым, обладающим высокой способностью к сопротивлению и борьбе с неблагоприятными условиями окружающей его среды - такова задача закаливания.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Закаливание следует начинать с самого раннего детства и продолжать всю жизнь, изменяя формы и методы его в зависимости от возраста.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Закаляя детей дошкольного возраста, мы ставим перед собой следующие конкретные задачи: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- повысить стойкость детского организма в борьбе с заболеваниями (так называемыми "простудными" и другими);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- приучать детей чувствовать себя хорошо в различных меняющихся условиях;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- воспитывать у детей потребность в свежем воздухе, приучать их не бояться холодной воды и других факторов закаливания;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- воспитывать</w:t>
      </w:r>
      <w:r>
        <w:rPr>
          <w:sz w:val="28"/>
          <w:szCs w:val="28"/>
        </w:rPr>
        <w:t xml:space="preserve"> умение преодолевать трудности.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Наиболее широкие возможности для оздоровления предоставляются летом. Использование в полной мере таких естественных факторов природы, как солнце, воздух, вода, обогащение питания свежими фруктами, повышение двигательной активности, все это благоприятно влияет на здоровье детей.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По утрам и вечерам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Открываю в ванной кран.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Я воды не пожалею,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Уши вымою и шею.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Пусть течет водица –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Я хочу умыться. </w:t>
      </w:r>
    </w:p>
    <w:p w:rsidR="001015CF" w:rsidRPr="001F2B00" w:rsidRDefault="001015CF" w:rsidP="001F2B00">
      <w:pPr>
        <w:rPr>
          <w:sz w:val="28"/>
          <w:szCs w:val="28"/>
        </w:rPr>
      </w:pP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Посильнее кран открыла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И взяла кусочек мыла,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Пышно пена поднялась –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>Смыла с рук и пыль, и грязь.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Полотенчиком махровым,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Разноцветным, чистым, новым,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Вытру спину, плечи, шею.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Чувствую себя бодрее!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Чищу зубы пастой мятной,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Ароматной и приятной.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Щеткой действую умело,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Зубы будут очень белы!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К речке быстро мы спустились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Наклонились и умылись.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Раз, два, три, четыре –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Вот как славно освежились.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А теперь поплыли дружно.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Делать так руками нужно: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Вместе раз – это брасс.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Одной, другой – это кроль.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Три, два, один – плывем, как дельфин.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Качаясь на волне, плывем на спине. 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>Вышли на берег крутой,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 отряхнулись – и домой</w:t>
      </w:r>
    </w:p>
    <w:p w:rsidR="001015CF" w:rsidRPr="005D6504" w:rsidRDefault="001015CF" w:rsidP="001F2B00">
      <w:pPr>
        <w:rPr>
          <w:color w:val="FF0000"/>
          <w:sz w:val="28"/>
          <w:szCs w:val="28"/>
        </w:rPr>
      </w:pPr>
      <w:r w:rsidRPr="005D6504">
        <w:rPr>
          <w:color w:val="FF0000"/>
          <w:sz w:val="28"/>
          <w:szCs w:val="28"/>
        </w:rPr>
        <w:t xml:space="preserve">         </w:t>
      </w:r>
    </w:p>
    <w:p w:rsidR="001015CF" w:rsidRPr="009547D3" w:rsidRDefault="001015CF" w:rsidP="001F2B00">
      <w:pPr>
        <w:rPr>
          <w:b/>
          <w:bCs/>
          <w:color w:val="FF0000"/>
          <w:sz w:val="36"/>
          <w:szCs w:val="36"/>
        </w:rPr>
      </w:pPr>
      <w:r w:rsidRPr="001F2B00">
        <w:rPr>
          <w:sz w:val="28"/>
          <w:szCs w:val="28"/>
        </w:rPr>
        <w:t xml:space="preserve"> </w:t>
      </w:r>
      <w:r w:rsidRPr="009547D3">
        <w:rPr>
          <w:b/>
          <w:bCs/>
          <w:color w:val="FF0000"/>
          <w:sz w:val="36"/>
          <w:szCs w:val="36"/>
        </w:rPr>
        <w:t xml:space="preserve">Существуют несколько обязательных правил: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Во-первых, любые закаливающие процедуры надо проводить систематически. При нерегулярном их проведении организм не может выработать необходимые реакции. Закаливание нельзя проводить как бы впрок. Если закаливающиеся процедуры прекращаются (обычно в холодное время года), то образовавшиеся в организме условия связи на раздражения холодом быстро угасают и сопротивляемость снижается. Поэтому при изменении условий, связанных с сезоном года, следует не отменять закаливающие процедуры, а просто несколько изменить их.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 Во-вторых, следует соблюдать принцип постепенности в увеличении силы раздражающего воздействия. Это необходимо для успешного приспособления организма к изменяющимся условиям. Особенно важна постепенность при закаливании детей раннего возраста, организм которых не способен быстро ре</w:t>
      </w:r>
      <w:r>
        <w:rPr>
          <w:sz w:val="28"/>
          <w:szCs w:val="28"/>
        </w:rPr>
        <w:t xml:space="preserve">агировать на холодные факторы.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 В - третьих, очень важно учитывать индивидуальные особенности ребенка, его реакцию на применяемые раздражители. Закаливание можно проводить только при положительном отношении ребенка к процедуре. </w:t>
      </w:r>
    </w:p>
    <w:p w:rsidR="001015CF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 Необходимо учитывать состояние здоровья ребенка, особенности его высшей нервной деятельности. Более осторожно проводить закаливание осла</w:t>
      </w:r>
      <w:r>
        <w:rPr>
          <w:sz w:val="28"/>
          <w:szCs w:val="28"/>
        </w:rPr>
        <w:t>бленных и часто болеющих детей.</w:t>
      </w:r>
    </w:p>
    <w:p w:rsidR="001015CF" w:rsidRDefault="001015CF" w:rsidP="001F2B00">
      <w:pPr>
        <w:rPr>
          <w:sz w:val="28"/>
          <w:szCs w:val="28"/>
        </w:rPr>
      </w:pPr>
    </w:p>
    <w:p w:rsidR="001015CF" w:rsidRDefault="001015CF" w:rsidP="001F2B00">
      <w:pPr>
        <w:rPr>
          <w:sz w:val="28"/>
          <w:szCs w:val="28"/>
        </w:rPr>
      </w:pPr>
      <w:r w:rsidRPr="00644A4E">
        <w:rPr>
          <w:sz w:val="28"/>
          <w:szCs w:val="28"/>
        </w:rPr>
        <w:pict>
          <v:shape id="_x0000_i1034" type="#_x0000_t136" style="width:467.25pt;height:27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ЕТОДИКА ПРОВЕДЕНИЯ ЗАКАЛИВАЮЩИХ ПРОЦЕДУР"/>
          </v:shape>
        </w:pict>
      </w:r>
      <w:r w:rsidRPr="001F2B00">
        <w:rPr>
          <w:sz w:val="28"/>
          <w:szCs w:val="28"/>
        </w:rPr>
        <w:t xml:space="preserve">    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Закаливание воздухом начинается с проветривания помещения, в результате которого температура воздуха в комнате должна снизиться более чем на 1°С. Помещение проветривают несколько раз в день в холодное вр</w:t>
      </w:r>
      <w:r>
        <w:rPr>
          <w:sz w:val="28"/>
          <w:szCs w:val="28"/>
        </w:rPr>
        <w:t xml:space="preserve">емя года и постоянно в теплое.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Наиболее мягкой закаливающий процедурой являются воздушные ванны. Сначала проводятся местные воздушные ванны, когда у ребенка обнажены только руки и ноги (например, во время утренней гимнастики). Позднее применяют общие воздушные ванны при обнажении всего тела ребенка. Продолжительность воздушной ванны увеличивается постепенно, достигая 5-8 мин.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 Температуру воздуха в помещении надо постепенно снижать на 1-2°С через 2-3 дня. Начинают закаливающие процедуры при обычной температуре воздуха 21-22°С. Конечная температура воздуха 16-18°С. При этом необходимо следить за признаками переохлаждения (появления «гусиной кожи»). У детей с аллергическими реакциями охлаждени</w:t>
      </w:r>
      <w:r>
        <w:rPr>
          <w:sz w:val="28"/>
          <w:szCs w:val="28"/>
        </w:rPr>
        <w:t xml:space="preserve">е организма наступает быстрее.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Закаливание водой начинают с самых слабых воздействий, которые вскоре заменяются общими процедурами. Наиболее мягкой водной процедурой является влажное обтирание, после которого кожу ребенка необходимо растереть мягким сухим полотенцем. Сначала обтирают руки и ноги, затем все тело.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К местным процедурам относится обливание ног водой. При этом смачивают нижнюю половину голени и стопы. Обливание ног проводят при t° воз</w:t>
      </w:r>
      <w:r>
        <w:rPr>
          <w:sz w:val="28"/>
          <w:szCs w:val="28"/>
        </w:rPr>
        <w:t xml:space="preserve">духа в помещении не ниже 20°С.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К местным водным процедурам относятся местные ванны для рук и ног. Ручные ванны можно проводить во время игры с водой. Ножные ванны оказывают не только местное, но и общее воздействие на организм ребенка. Ножные ванны проводятся детям с 1,5 лет. Сначала ребенку моют ноги теплой водой, затем все более холодной (снижают t° через 4-5 дней на 1°С и доводят до 22°С, детям старшим 18°С). Продолжительность ножной ванны от 1 до 3 мин. Ноги должны быть при этом теплыми. В этом случае воздействие холодной воды вызывает соответствующую реакцию со стороны кровеносных сосудов. При обливании или мытье холодных ног такой реакции не наступает. Поэтому обливание ног нужно проводить после дневного сна.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Душ является более сильным закаливающим средством, чем обливание, поскольку на кожу ребенка оказывают воздействие более сильные струи воды, возбуждающие ребенка. Особенно он полез</w:t>
      </w:r>
      <w:r>
        <w:rPr>
          <w:sz w:val="28"/>
          <w:szCs w:val="28"/>
        </w:rPr>
        <w:t>ен детям вялым и заторможенным.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 Закаливание солнцем происходит обычно во время прогулок. Продолжительность солнечных ванн от 2-3 до 10 мин. одномоментное. Очень важно следить за индивидуальн</w:t>
      </w:r>
      <w:r>
        <w:rPr>
          <w:sz w:val="28"/>
          <w:szCs w:val="28"/>
        </w:rPr>
        <w:t>ой реакцией ребенка</w:t>
      </w:r>
      <w:r w:rsidRPr="001F2B00">
        <w:rPr>
          <w:sz w:val="28"/>
          <w:szCs w:val="28"/>
        </w:rPr>
        <w:t xml:space="preserve">, не допуская перегревания.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Первым требованием для проведения закаливания является создание гигиенических условий. Это обеспечение чистого воздуха и рационального сочетания t° воздуха и одежды детей, бактериальная и химическая чистота воздуха в помещении достигается сквозным проветриванием, которое создает возможность многократной смены воздуха за короткий срок. Сквозное проветривание очень крат</w:t>
      </w:r>
      <w:r>
        <w:rPr>
          <w:sz w:val="28"/>
          <w:szCs w:val="28"/>
        </w:rPr>
        <w:t xml:space="preserve">ковременно, в течение 5-7 мин.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Необходимо сквозное проветривание: </w:t>
      </w:r>
    </w:p>
    <w:p w:rsidR="001015CF" w:rsidRPr="001F2B00" w:rsidRDefault="001015CF" w:rsidP="001F2B00">
      <w:pPr>
        <w:rPr>
          <w:sz w:val="28"/>
          <w:szCs w:val="28"/>
        </w:rPr>
      </w:pPr>
      <w:r>
        <w:rPr>
          <w:sz w:val="28"/>
          <w:szCs w:val="28"/>
        </w:rPr>
        <w:t xml:space="preserve">а) перед приходом детей;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б) перед занятиями;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в) перед возвращением детей с прогулки;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г) во время дневного сна (в группе)</w:t>
      </w:r>
      <w:r>
        <w:rPr>
          <w:sz w:val="28"/>
          <w:szCs w:val="28"/>
        </w:rPr>
        <w:t xml:space="preserve">, после сна (в спальне);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д) после полдника;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е) после ухода детей домой.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Температура воздуха в группе восстанавливается через 20 мин. В каждом групповом помещении находится график сквозного проветривания с указанием времени. Для поддержания t° воздуха в группе используют постоянное одностороннее проветривание, но не сажать под открытые фрамуги детей и следить, чтобы не было сквозняка. В туалетной и умывальной комнате никаких сквозных и односторонних проветриваний в присутствии детей не должно быть. Следить чтобы дети долго не находились в туалете, чтобы не мочили рукава, т.к. мокрая одежда вызывает резкое охлаждение, и вы</w:t>
      </w:r>
      <w:r>
        <w:rPr>
          <w:sz w:val="28"/>
          <w:szCs w:val="28"/>
        </w:rPr>
        <w:t xml:space="preserve">зывает простудные заболевания.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   Оздоравливающее действие воздуха необходимо использовать при организации дневного сна, путем правильной одежды и проветривания. Спать дети должны при открытой фрамуге, в любое время года.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  Древнейший способ закаливания – хождение босиком. Существует много способов тренировки к босохождению. Утром и вечером нужно ходить босиком по комнате от 15 до 30 мин. Каждый день время удлиняется на 10 мин. и доводится до 1 часа. Особенно хорошо действует хождение босиком по твердому грунту земли или мелкому гравию. Огрубевшая кожа на ступнях притупляет болевые ощущения и возбудимость к холоду. Для закаливания носоглотки рекомендуется ежедневно утром и вечером полоскать горло холодной водой. Начальная t° воды 23-28° понижая через каждую неделю на 1-2° и постепенно доводить до</w:t>
      </w:r>
      <w:r>
        <w:rPr>
          <w:sz w:val="28"/>
          <w:szCs w:val="28"/>
        </w:rPr>
        <w:t xml:space="preserve"> t° воды из крана водопровода.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 Практически здоровые дети могут сразу начинать закаливающие полоскание, начав с t° 25° снижая ее каждые 2-3 дня. Через месяц можно перейти на полоскание отварами трав, просто водой из крана, раствором морской соли.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С помощью средств закаливания достигается высокая сопротивляемость организма различным неблагоприятным факторам. Достичь высокого эффекта можно лишь при соблюдении определенных принципов проведения закаливающих процедур.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Прежде всего закаливающие процедуры следует проводить систематически, а не от случая к случаю. Только регулярно проводимые закаливающие процедуры позволят нервной системе приспособиться к меняющимся условиям внешней среды. Закаливание надо проводить ежедневно. Практика показала, что организм привыкает к холоду быстрее, если охлаждение проводить каждый день по 5 мин., а не через день по 10 мин. Длительные перерывы в закаливании ведут к угасанию, а то и полной утрате приобретенных защитных реакций. Обычно уже через 2-3 недели после прекращения процедур организм теряет устойчивость к простуде. Значит перерывы недопустимы. Если же перерыв был, то закаливание возобновляется с «мягких» процедур. Очень важно выработать привычку к закаливающим процедурам, чтобы они со временем переросли в насу</w:t>
      </w:r>
      <w:r>
        <w:rPr>
          <w:sz w:val="28"/>
          <w:szCs w:val="28"/>
        </w:rPr>
        <w:t xml:space="preserve">щную потребность на всю жизнь.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  Другое обязательное условие закаливания – постепенность в усилении воздействия процедур. Только последовательный переход от малых доз к большим, нарастающее усиление того или иного раздражителя обеспечивает желаемый эффект. </w:t>
      </w:r>
    </w:p>
    <w:p w:rsidR="001015CF" w:rsidRPr="009547D3" w:rsidRDefault="001015CF" w:rsidP="001F2B00">
      <w:pPr>
        <w:rPr>
          <w:b/>
          <w:bCs/>
          <w:color w:val="FF0000"/>
          <w:sz w:val="36"/>
          <w:szCs w:val="36"/>
        </w:rPr>
      </w:pPr>
      <w:r w:rsidRPr="009547D3">
        <w:rPr>
          <w:b/>
          <w:bCs/>
          <w:color w:val="FF0000"/>
          <w:sz w:val="36"/>
          <w:szCs w:val="36"/>
        </w:rPr>
        <w:t>Традиционные виды закаливания детей.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утренний прием на свежем воздухе, гимнастика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оздоровительная прогулка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воздушные ванны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воздушные ванны с упражнениями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сон с доступом свежего воздуха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умывание в течение дня прохладной водой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полоскание рта прохладной водой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хождение босиком до и после дневного сна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хождение босиком по «дорожке здоровья»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(массажные коврики) после дневного сна</w:t>
      </w:r>
    </w:p>
    <w:p w:rsidR="001015CF" w:rsidRPr="001F2B00" w:rsidRDefault="001015CF" w:rsidP="001F2B00">
      <w:pPr>
        <w:rPr>
          <w:sz w:val="28"/>
          <w:szCs w:val="28"/>
        </w:rPr>
      </w:pPr>
      <w:r>
        <w:rPr>
          <w:sz w:val="28"/>
          <w:szCs w:val="28"/>
        </w:rPr>
        <w:t>солнечные ванны</w:t>
      </w:r>
    </w:p>
    <w:p w:rsidR="001015CF" w:rsidRPr="009547D3" w:rsidRDefault="001015CF" w:rsidP="001F2B00">
      <w:pPr>
        <w:rPr>
          <w:b/>
          <w:bCs/>
          <w:color w:val="FF0000"/>
          <w:sz w:val="36"/>
          <w:szCs w:val="36"/>
        </w:rPr>
      </w:pPr>
      <w:r w:rsidRPr="009547D3">
        <w:rPr>
          <w:b/>
          <w:bCs/>
          <w:color w:val="FF0000"/>
          <w:sz w:val="36"/>
          <w:szCs w:val="36"/>
        </w:rPr>
        <w:t>Примерная схема закаливания детей от двух до семи лет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Температура воздуха в помещении, где находится ребенок, + 18, + 20градусов.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1. Воздушная ванна—10—15 минут. Ребенок двигается, бегает; одетый в трусики, майку с короткими рукавами, тапочки на босу ногу или короткие носочки. Часть времени (6—7 минут) отводится на гимнастические упражнения из приведенного комплекса.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2. Умывание водой, температура которой с +28 градусов снижается к концу года закаливания летом до +18, зимой до +20. Дети старше двух лет моют лицо, шею, руки до локтя, старше трех— верхнюю часть груди и руки выше локтя. Исходная температура воды для детей старше трех лет тоже +28, а минимальная летом +16, зимой + 18 градусов.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3. Дневной сон летом с доступом свежего воздуха, зимой—в хорошо проветренной комнате при температуре + 15 +16 градусов.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4.Сон без маечек. 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5. Прогулка два раза в день при температуре до -15 гра</w:t>
      </w:r>
      <w:r>
        <w:rPr>
          <w:sz w:val="28"/>
          <w:szCs w:val="28"/>
        </w:rPr>
        <w:t>дусов продолжительность от 1—2-х часов  до 3—4-х</w:t>
      </w:r>
      <w:r w:rsidRPr="001F2B00">
        <w:rPr>
          <w:sz w:val="28"/>
          <w:szCs w:val="28"/>
        </w:rPr>
        <w:t xml:space="preserve"> часов.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6. В летнее время солнечные ванны от 5—6 до 8—10 минут два-три раза в день; пребывание на свежем воздухе и в тени неограниченно.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7. Полоскание рта (дети двух— четырех лет), горла (дети старше четырех лет) кипяченой водой комнатной температуры с добавлением настоя ромашки или шалфея два раза в день—утром и вечером. На каждое полоскание используется около 1/3 стакана воды.</w:t>
      </w:r>
    </w:p>
    <w:p w:rsidR="001015CF" w:rsidRPr="009547D3" w:rsidRDefault="001015CF" w:rsidP="009547D3">
      <w:pPr>
        <w:jc w:val="center"/>
        <w:rPr>
          <w:b/>
          <w:bCs/>
          <w:color w:val="FF0000"/>
          <w:sz w:val="36"/>
          <w:szCs w:val="36"/>
        </w:rPr>
      </w:pPr>
      <w:r w:rsidRPr="009547D3">
        <w:rPr>
          <w:b/>
          <w:bCs/>
          <w:color w:val="FF0000"/>
          <w:sz w:val="36"/>
          <w:szCs w:val="36"/>
        </w:rPr>
        <w:t>Комплекс оздоровительных мероприятий после сна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Воспитатель звонит в колокольчик: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Колокольчик золотой,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Он всегда, везде со мной.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«Просыпайтесь!» - говорит. </w:t>
      </w:r>
    </w:p>
    <w:p w:rsidR="001015CF" w:rsidRPr="001F2B00" w:rsidRDefault="001015CF" w:rsidP="001F2B00">
      <w:pPr>
        <w:rPr>
          <w:sz w:val="28"/>
          <w:szCs w:val="28"/>
        </w:rPr>
      </w:pPr>
      <w:r>
        <w:rPr>
          <w:sz w:val="28"/>
          <w:szCs w:val="28"/>
        </w:rPr>
        <w:t xml:space="preserve">«Закаляйтесь!» - всем велит.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Комплекс закаливающих упражнений.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1. «Киска просыпается! (Предложить детям вытянуться в кроватке, прогнут</w:t>
      </w:r>
      <w:r>
        <w:rPr>
          <w:sz w:val="28"/>
          <w:szCs w:val="28"/>
        </w:rPr>
        <w:t xml:space="preserve">ь спину, вытянуть вверх руки).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На коврике котята спят,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Просыпаться не хотят.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Вот на спинку все легли,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Расшалились тут они.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Хорошо нам отдыхать,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Но уже пора вставать.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Потянуться, улыбнуться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Всем открыть гл</w:t>
      </w:r>
      <w:r>
        <w:rPr>
          <w:sz w:val="28"/>
          <w:szCs w:val="28"/>
        </w:rPr>
        <w:t xml:space="preserve">аза и встать.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2. «Игры с одеялом» (Дети прячутся под одеяло 2-3раза)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Вот идет лохматый пес,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А зовут его Барбос!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Что за звери здесь шалят?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Переловит всех котят. </w:t>
      </w:r>
    </w:p>
    <w:p w:rsidR="001015CF" w:rsidRPr="001F2B00" w:rsidRDefault="001015CF" w:rsidP="001F2B00">
      <w:pPr>
        <w:rPr>
          <w:sz w:val="28"/>
          <w:szCs w:val="28"/>
        </w:rPr>
      </w:pP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3. «Легкий массаж». (Поутюжить руки, ноги от пальчиков вверх, разгладить спинку, грудь)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4. Дети выходят из спальни в группу. Ходьба по «дорожкам здоровья»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1-я дорожка – массажные коврики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2-я – ребристая </w:t>
      </w:r>
    </w:p>
    <w:p w:rsidR="001015CF" w:rsidRPr="001F2B00" w:rsidRDefault="001015CF" w:rsidP="001F2B00">
      <w:pPr>
        <w:rPr>
          <w:sz w:val="28"/>
          <w:szCs w:val="28"/>
        </w:rPr>
      </w:pPr>
      <w:r>
        <w:rPr>
          <w:sz w:val="28"/>
          <w:szCs w:val="28"/>
        </w:rPr>
        <w:t>3-я – с  нашитыми пуговицами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4-я перешагивание</w:t>
      </w:r>
      <w:r>
        <w:rPr>
          <w:sz w:val="28"/>
          <w:szCs w:val="28"/>
        </w:rPr>
        <w:t xml:space="preserve"> через препятствия (кирпичики)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Зашагали ножки, топ-топ-топ!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Прямо по дорожке, топ-топ-топ!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Ну-ка, веселее, топ-топ-топ!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Вот как мы умеем, топ-топ-топ!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Топают ножки, топ-топ-топ! </w:t>
      </w:r>
    </w:p>
    <w:p w:rsidR="001015CF" w:rsidRPr="001F2B00" w:rsidRDefault="001015CF" w:rsidP="001F2B00">
      <w:pPr>
        <w:rPr>
          <w:sz w:val="28"/>
          <w:szCs w:val="28"/>
        </w:rPr>
      </w:pPr>
      <w:r>
        <w:rPr>
          <w:sz w:val="28"/>
          <w:szCs w:val="28"/>
        </w:rPr>
        <w:t xml:space="preserve">Прямо по дорожке, топ-топ-топ!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5. Гигиенические процедуры.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Кран откройся! Нос умойся!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Мойтесь сразу оба глаза!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Мойся, мойся, обливайся! </w:t>
      </w:r>
    </w:p>
    <w:p w:rsidR="001015CF" w:rsidRPr="001F2B00" w:rsidRDefault="001015CF" w:rsidP="001F2B00">
      <w:pPr>
        <w:rPr>
          <w:sz w:val="28"/>
          <w:szCs w:val="28"/>
        </w:rPr>
      </w:pPr>
      <w:r>
        <w:rPr>
          <w:sz w:val="28"/>
          <w:szCs w:val="28"/>
        </w:rPr>
        <w:t>Закаляйся! Закаляйся!</w:t>
      </w:r>
    </w:p>
    <w:p w:rsidR="001015CF" w:rsidRPr="009547D3" w:rsidRDefault="001015CF" w:rsidP="001F2B00">
      <w:pPr>
        <w:rPr>
          <w:color w:val="FF0000"/>
          <w:sz w:val="36"/>
          <w:szCs w:val="36"/>
        </w:rPr>
      </w:pPr>
      <w:r w:rsidRPr="009547D3">
        <w:rPr>
          <w:color w:val="FF0000"/>
          <w:sz w:val="36"/>
          <w:szCs w:val="36"/>
        </w:rPr>
        <w:t>Некоторые приёмы закаливания детей дошкольного возраста в условиях ДОУ и семьи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1. Обширное умывание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        Ребёнок должен: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- открыть кран с водой, намочить правую ладошку и провести ей от кончиков пальцев до локтя левой руки, сказать «раз</w:t>
      </w:r>
      <w:r>
        <w:rPr>
          <w:sz w:val="28"/>
          <w:szCs w:val="28"/>
        </w:rPr>
        <w:t>»; то же проделать левой рукой.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- Намочить обе ладошки, положить их сзади на шею и провести ими одновременно к подбородку, сказать «раз».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Намочить правую ладошку и сделать круговое движение по верхней части груди, сказать «раз».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Нам</w:t>
      </w:r>
      <w:r>
        <w:rPr>
          <w:sz w:val="28"/>
          <w:szCs w:val="28"/>
        </w:rPr>
        <w:t>очить обе ладошки и умыть лицо.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Ополоснуть, «отжать» обе руки, вытереться насухо.</w:t>
      </w:r>
    </w:p>
    <w:p w:rsidR="001015CF" w:rsidRPr="001F2B00" w:rsidRDefault="001015CF" w:rsidP="001F2B00">
      <w:pPr>
        <w:rPr>
          <w:sz w:val="28"/>
          <w:szCs w:val="28"/>
        </w:rPr>
      </w:pPr>
      <w:r>
        <w:rPr>
          <w:sz w:val="28"/>
          <w:szCs w:val="28"/>
        </w:rPr>
        <w:t xml:space="preserve">         Примечание.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Через некоторое время длительность процедуры увеличиваетс</w:t>
      </w:r>
      <w:r>
        <w:rPr>
          <w:sz w:val="28"/>
          <w:szCs w:val="28"/>
        </w:rPr>
        <w:t>я, а именно: каждую руку, а так</w:t>
      </w:r>
      <w:r w:rsidRPr="001F2B00">
        <w:rPr>
          <w:sz w:val="28"/>
          <w:szCs w:val="28"/>
        </w:rPr>
        <w:t xml:space="preserve">же шею и грудь дети обмывают по два раза, проговаривая «раз, два» и т.д. 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2. Сон без маечек.</w:t>
      </w: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1015CF" w:rsidRPr="001F2B00" w:rsidRDefault="001015CF" w:rsidP="001F2B00">
      <w:pPr>
        <w:rPr>
          <w:sz w:val="28"/>
          <w:szCs w:val="28"/>
        </w:rPr>
      </w:pP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</w:t>
      </w:r>
    </w:p>
    <w:p w:rsidR="001015CF" w:rsidRPr="001F2B00" w:rsidRDefault="001015CF" w:rsidP="001F2B00">
      <w:pPr>
        <w:rPr>
          <w:sz w:val="28"/>
          <w:szCs w:val="28"/>
        </w:rPr>
      </w:pPr>
    </w:p>
    <w:p w:rsidR="001015CF" w:rsidRPr="001F2B00" w:rsidRDefault="001015CF" w:rsidP="001F2B00">
      <w:pPr>
        <w:rPr>
          <w:sz w:val="28"/>
          <w:szCs w:val="28"/>
        </w:rPr>
      </w:pPr>
      <w:r w:rsidRPr="001F2B00">
        <w:rPr>
          <w:sz w:val="28"/>
          <w:szCs w:val="28"/>
        </w:rPr>
        <w:t xml:space="preserve"> </w:t>
      </w:r>
    </w:p>
    <w:p w:rsidR="001015CF" w:rsidRPr="001F2B00" w:rsidRDefault="001015CF" w:rsidP="001F2B00">
      <w:pPr>
        <w:rPr>
          <w:sz w:val="28"/>
          <w:szCs w:val="28"/>
        </w:rPr>
      </w:pPr>
    </w:p>
    <w:p w:rsidR="001015CF" w:rsidRPr="001F2B00" w:rsidRDefault="001015CF" w:rsidP="001F2B00">
      <w:pPr>
        <w:rPr>
          <w:sz w:val="28"/>
          <w:szCs w:val="28"/>
        </w:rPr>
      </w:pPr>
    </w:p>
    <w:p w:rsidR="001015CF" w:rsidRPr="001F2B00" w:rsidRDefault="001015CF" w:rsidP="001F2B00">
      <w:pPr>
        <w:rPr>
          <w:sz w:val="28"/>
          <w:szCs w:val="28"/>
        </w:rPr>
      </w:pPr>
    </w:p>
    <w:p w:rsidR="001015CF" w:rsidRPr="001F2B00" w:rsidRDefault="001015CF" w:rsidP="001F2B00">
      <w:pPr>
        <w:rPr>
          <w:sz w:val="28"/>
          <w:szCs w:val="28"/>
        </w:rPr>
      </w:pPr>
    </w:p>
    <w:p w:rsidR="001015CF" w:rsidRPr="001F2B00" w:rsidRDefault="001015CF" w:rsidP="001F2B00">
      <w:pPr>
        <w:rPr>
          <w:sz w:val="28"/>
          <w:szCs w:val="28"/>
        </w:rPr>
      </w:pPr>
    </w:p>
    <w:p w:rsidR="001015CF" w:rsidRPr="001F2B00" w:rsidRDefault="001015CF" w:rsidP="001F2B00">
      <w:pPr>
        <w:rPr>
          <w:sz w:val="28"/>
          <w:szCs w:val="28"/>
        </w:rPr>
      </w:pPr>
    </w:p>
    <w:p w:rsidR="001015CF" w:rsidRPr="001F2B00" w:rsidRDefault="001015CF" w:rsidP="001F2B00">
      <w:pPr>
        <w:rPr>
          <w:sz w:val="28"/>
          <w:szCs w:val="28"/>
        </w:rPr>
      </w:pPr>
    </w:p>
    <w:p w:rsidR="001015CF" w:rsidRPr="001F2B00" w:rsidRDefault="001015CF" w:rsidP="001F2B00">
      <w:pPr>
        <w:rPr>
          <w:sz w:val="28"/>
          <w:szCs w:val="28"/>
        </w:rPr>
      </w:pPr>
    </w:p>
    <w:p w:rsidR="001015CF" w:rsidRPr="001F2B00" w:rsidRDefault="001015CF" w:rsidP="001F2B00">
      <w:pPr>
        <w:rPr>
          <w:sz w:val="28"/>
          <w:szCs w:val="28"/>
        </w:rPr>
      </w:pPr>
    </w:p>
    <w:p w:rsidR="001015CF" w:rsidRPr="001F2B00" w:rsidRDefault="001015CF" w:rsidP="001F2B00">
      <w:pPr>
        <w:rPr>
          <w:sz w:val="28"/>
          <w:szCs w:val="28"/>
        </w:rPr>
      </w:pPr>
    </w:p>
    <w:p w:rsidR="001015CF" w:rsidRPr="001F2B00" w:rsidRDefault="001015CF" w:rsidP="001F2B00">
      <w:pPr>
        <w:rPr>
          <w:sz w:val="28"/>
          <w:szCs w:val="28"/>
        </w:rPr>
      </w:pPr>
    </w:p>
    <w:p w:rsidR="001015CF" w:rsidRPr="004E4684" w:rsidRDefault="001015CF" w:rsidP="001F2B00">
      <w:pPr>
        <w:rPr>
          <w:sz w:val="28"/>
          <w:szCs w:val="28"/>
        </w:rPr>
      </w:pPr>
    </w:p>
    <w:sectPr w:rsidR="001015CF" w:rsidRPr="004E4684" w:rsidSect="005E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42"/>
    <w:rsid w:val="001015CF"/>
    <w:rsid w:val="001516D7"/>
    <w:rsid w:val="001A2836"/>
    <w:rsid w:val="001B7195"/>
    <w:rsid w:val="001C2CE4"/>
    <w:rsid w:val="001F2B00"/>
    <w:rsid w:val="0022431B"/>
    <w:rsid w:val="00226D79"/>
    <w:rsid w:val="00255980"/>
    <w:rsid w:val="003251B8"/>
    <w:rsid w:val="00336B17"/>
    <w:rsid w:val="003D18A1"/>
    <w:rsid w:val="004107F9"/>
    <w:rsid w:val="004E4684"/>
    <w:rsid w:val="00541B45"/>
    <w:rsid w:val="00547356"/>
    <w:rsid w:val="00556BED"/>
    <w:rsid w:val="005D6504"/>
    <w:rsid w:val="005E007C"/>
    <w:rsid w:val="005E2B27"/>
    <w:rsid w:val="00625642"/>
    <w:rsid w:val="00644A4E"/>
    <w:rsid w:val="006C2313"/>
    <w:rsid w:val="009547D3"/>
    <w:rsid w:val="00A17A8C"/>
    <w:rsid w:val="00A7640B"/>
    <w:rsid w:val="00B01A1F"/>
    <w:rsid w:val="00B22FA9"/>
    <w:rsid w:val="00C86959"/>
    <w:rsid w:val="00DC3D42"/>
    <w:rsid w:val="00E35CAD"/>
    <w:rsid w:val="00EA59D7"/>
    <w:rsid w:val="00F16743"/>
    <w:rsid w:val="00F82C32"/>
    <w:rsid w:val="00F87139"/>
    <w:rsid w:val="00FC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20</Pages>
  <Words>3762</Words>
  <Characters>21446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14</cp:revision>
  <dcterms:created xsi:type="dcterms:W3CDTF">2014-04-04T17:41:00Z</dcterms:created>
  <dcterms:modified xsi:type="dcterms:W3CDTF">2014-04-14T05:58:00Z</dcterms:modified>
</cp:coreProperties>
</file>